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A" w:rsidRDefault="00AE493A" w:rsidP="00F04423">
      <w:pPr>
        <w:rPr>
          <w:sz w:val="22"/>
          <w:szCs w:val="22"/>
        </w:rPr>
      </w:pPr>
    </w:p>
    <w:p w:rsidR="00AE493A" w:rsidRDefault="00AE493A" w:rsidP="00F04423">
      <w:pPr>
        <w:rPr>
          <w:sz w:val="22"/>
          <w:szCs w:val="22"/>
        </w:rPr>
      </w:pPr>
    </w:p>
    <w:p w:rsidR="00083F35" w:rsidRDefault="00083F35" w:rsidP="00F04423">
      <w:pPr>
        <w:rPr>
          <w:sz w:val="22"/>
          <w:szCs w:val="18"/>
        </w:rPr>
      </w:pPr>
    </w:p>
    <w:p w:rsidR="00083F35" w:rsidRPr="0092041D" w:rsidRDefault="00083F35" w:rsidP="00083F35">
      <w:pPr>
        <w:autoSpaceDE w:val="0"/>
        <w:autoSpaceDN w:val="0"/>
        <w:adjustRightInd w:val="0"/>
        <w:ind w:firstLine="708"/>
        <w:jc w:val="right"/>
        <w:rPr>
          <w:b/>
          <w:bCs/>
        </w:rPr>
      </w:pPr>
      <w:r>
        <w:rPr>
          <w:b/>
          <w:bCs/>
        </w:rPr>
        <w:t xml:space="preserve">Allegato1: </w:t>
      </w:r>
      <w:r w:rsidRPr="0092041D">
        <w:rPr>
          <w:b/>
          <w:bCs/>
        </w:rPr>
        <w:t>Modalità di presentazione delle candidature</w:t>
      </w:r>
    </w:p>
    <w:p w:rsidR="00083F35" w:rsidRPr="00083F35" w:rsidRDefault="00083F35" w:rsidP="00083F35">
      <w:pPr>
        <w:ind w:left="1418" w:right="1841"/>
        <w:jc w:val="center"/>
        <w:rPr>
          <w:color w:val="000000"/>
        </w:rPr>
      </w:pPr>
    </w:p>
    <w:p w:rsidR="00083F35" w:rsidRPr="00083F35" w:rsidRDefault="00083F35" w:rsidP="00083F35">
      <w:pPr>
        <w:tabs>
          <w:tab w:val="left" w:pos="870"/>
        </w:tabs>
        <w:ind w:left="-360" w:right="-496"/>
        <w:rPr>
          <w:color w:val="000000"/>
        </w:rPr>
      </w:pPr>
    </w:p>
    <w:p w:rsidR="00083F35" w:rsidRPr="00083F35" w:rsidRDefault="00083F35" w:rsidP="00083F35">
      <w:pPr>
        <w:autoSpaceDE w:val="0"/>
        <w:autoSpaceDN w:val="0"/>
        <w:adjustRightInd w:val="0"/>
        <w:ind w:left="851" w:right="849"/>
        <w:jc w:val="center"/>
        <w:rPr>
          <w:rFonts w:ascii="Calibri" w:hAnsi="Calibri"/>
          <w:b/>
          <w:iCs/>
          <w:color w:val="000000"/>
          <w:sz w:val="28"/>
          <w:szCs w:val="28"/>
        </w:rPr>
      </w:pPr>
      <w:r w:rsidRPr="00083F35">
        <w:rPr>
          <w:rFonts w:ascii="Calibri" w:hAnsi="Calibri"/>
          <w:b/>
          <w:iCs/>
          <w:color w:val="000000"/>
          <w:sz w:val="28"/>
          <w:szCs w:val="28"/>
        </w:rPr>
        <w:t>MANIFESTAZIONE DI INTERESSE</w:t>
      </w:r>
    </w:p>
    <w:p w:rsidR="00083F35" w:rsidRPr="00083F35" w:rsidRDefault="00083F35" w:rsidP="00083F35">
      <w:pPr>
        <w:autoSpaceDE w:val="0"/>
        <w:autoSpaceDN w:val="0"/>
        <w:adjustRightInd w:val="0"/>
        <w:ind w:left="851" w:right="849"/>
        <w:jc w:val="both"/>
        <w:rPr>
          <w:rFonts w:ascii="Calibri" w:hAnsi="Calibri"/>
          <w:b/>
          <w:iCs/>
          <w:color w:val="000000"/>
          <w:sz w:val="28"/>
          <w:szCs w:val="28"/>
        </w:rPr>
      </w:pPr>
    </w:p>
    <w:p w:rsidR="00083F35" w:rsidRDefault="00083F35" w:rsidP="00083F35">
      <w:pPr>
        <w:widowControl w:val="0"/>
        <w:jc w:val="both"/>
        <w:rPr>
          <w:b/>
          <w:bCs/>
          <w:sz w:val="28"/>
          <w:szCs w:val="28"/>
        </w:rPr>
      </w:pPr>
      <w:r w:rsidRPr="00083F35">
        <w:rPr>
          <w:b/>
          <w:bCs/>
          <w:sz w:val="28"/>
          <w:szCs w:val="28"/>
        </w:rPr>
        <w:t xml:space="preserve">AVVISO ESPLORATIVO PER MANIFESTAZIONI D’INTERESSE PER PARTECIPARE ALLA PROCEDURA NEGOZIATA PER L’AFFIDAMENTO DELLA REALIZZAZIONE  </w:t>
      </w:r>
      <w:r w:rsidRPr="00083F35">
        <w:rPr>
          <w:b/>
          <w:sz w:val="28"/>
          <w:szCs w:val="28"/>
        </w:rPr>
        <w:t>DEL PROTOTIPO  DI  SPECCHIO   PRIMARIO  DEL TELESCOPIO DELLA MISSIONE ESA M4 ARIEL</w:t>
      </w:r>
      <w:r w:rsidRPr="00083F35">
        <w:rPr>
          <w:b/>
          <w:bCs/>
          <w:sz w:val="28"/>
          <w:szCs w:val="28"/>
        </w:rPr>
        <w:t xml:space="preserve"> </w:t>
      </w:r>
    </w:p>
    <w:p w:rsidR="006D79B4" w:rsidRPr="003C0E38" w:rsidRDefault="006D79B4" w:rsidP="006D79B4">
      <w:pPr>
        <w:autoSpaceDE w:val="0"/>
        <w:autoSpaceDN w:val="0"/>
        <w:adjustRightInd w:val="0"/>
        <w:jc w:val="center"/>
        <w:rPr>
          <w:i/>
          <w:iCs/>
        </w:rPr>
      </w:pPr>
      <w:r w:rsidRPr="003C0E38">
        <w:rPr>
          <w:i/>
          <w:iCs/>
        </w:rPr>
        <w:t>(Determinazione a contrarre del Direttore INAF OAPA n. 89/2016  del 19- dicembre 2016)</w:t>
      </w:r>
    </w:p>
    <w:p w:rsidR="00083F35" w:rsidRPr="00083F35" w:rsidRDefault="00083F35" w:rsidP="00083F35">
      <w:pPr>
        <w:autoSpaceDE w:val="0"/>
        <w:autoSpaceDN w:val="0"/>
        <w:adjustRightInd w:val="0"/>
        <w:jc w:val="center"/>
        <w:rPr>
          <w:rFonts w:ascii="Calibri" w:hAnsi="Calibri"/>
          <w:b/>
          <w:iCs/>
          <w:color w:val="000000"/>
        </w:rPr>
      </w:pPr>
    </w:p>
    <w:p w:rsidR="00083F35" w:rsidRDefault="00083F35" w:rsidP="00083F35">
      <w:pPr>
        <w:ind w:left="4111" w:hanging="6"/>
        <w:rPr>
          <w:b/>
          <w:color w:val="000000"/>
        </w:rPr>
      </w:pPr>
      <w:r w:rsidRPr="00083F35">
        <w:rPr>
          <w:b/>
          <w:color w:val="000000"/>
        </w:rPr>
        <w:t>Spett.</w:t>
      </w:r>
      <w:r w:rsidRPr="00083F35">
        <w:rPr>
          <w:b/>
          <w:color w:val="000000"/>
          <w:vertAlign w:val="superscript"/>
        </w:rPr>
        <w:t>le</w:t>
      </w:r>
      <w:r w:rsidRPr="00083F35">
        <w:rPr>
          <w:b/>
          <w:color w:val="000000"/>
        </w:rPr>
        <w:t xml:space="preserve">  I.N.A.F. -  Osservatorio Astronomico </w:t>
      </w:r>
    </w:p>
    <w:p w:rsidR="00083F35" w:rsidRPr="00083F35" w:rsidRDefault="00083F35" w:rsidP="00083F35">
      <w:pPr>
        <w:ind w:left="4111" w:hanging="6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083F35">
        <w:rPr>
          <w:b/>
          <w:color w:val="000000"/>
        </w:rPr>
        <w:t>di Palermo “Giuseppe S. Vaiana”</w:t>
      </w:r>
    </w:p>
    <w:p w:rsidR="00083F35" w:rsidRPr="00083F35" w:rsidRDefault="00083F35" w:rsidP="00083F35">
      <w:pPr>
        <w:ind w:left="4819" w:firstLine="137"/>
        <w:rPr>
          <w:b/>
          <w:color w:val="000000"/>
        </w:rPr>
      </w:pPr>
      <w:r>
        <w:rPr>
          <w:b/>
          <w:color w:val="000000"/>
        </w:rPr>
        <w:t>Piazza  del Parlamento,               n. 1</w:t>
      </w:r>
    </w:p>
    <w:p w:rsidR="00083F35" w:rsidRPr="00083F35" w:rsidRDefault="00083F35" w:rsidP="00083F35">
      <w:pPr>
        <w:ind w:left="4111" w:hanging="6"/>
        <w:rPr>
          <w:b/>
          <w:color w:val="000000"/>
        </w:rPr>
      </w:pPr>
      <w:r>
        <w:rPr>
          <w:b/>
          <w:color w:val="000000"/>
        </w:rPr>
        <w:t xml:space="preserve">              90134  PALERMO</w:t>
      </w:r>
      <w:r w:rsidRPr="00083F35">
        <w:rPr>
          <w:b/>
          <w:color w:val="000000"/>
        </w:rPr>
        <w:t xml:space="preserve"> (</w:t>
      </w:r>
      <w:r>
        <w:rPr>
          <w:b/>
          <w:color w:val="000000"/>
        </w:rPr>
        <w:t>PA</w:t>
      </w:r>
      <w:r w:rsidRPr="00083F35">
        <w:rPr>
          <w:b/>
          <w:color w:val="000000"/>
        </w:rPr>
        <w:t>)</w:t>
      </w:r>
    </w:p>
    <w:p w:rsidR="00083F35" w:rsidRDefault="00083F35" w:rsidP="00083F35">
      <w:pPr>
        <w:ind w:left="4111" w:hanging="6"/>
        <w:rPr>
          <w:b/>
          <w:color w:val="000000"/>
        </w:rPr>
      </w:pPr>
    </w:p>
    <w:p w:rsidR="00083F35" w:rsidRPr="00083F35" w:rsidRDefault="00083F35" w:rsidP="00083F35">
      <w:pPr>
        <w:ind w:left="4819" w:firstLine="137"/>
        <w:rPr>
          <w:rFonts w:ascii="Calibri" w:hAnsi="Calibri"/>
          <w:b/>
          <w:color w:val="000000"/>
          <w:sz w:val="28"/>
          <w:szCs w:val="28"/>
        </w:rPr>
      </w:pPr>
      <w:proofErr w:type="spellStart"/>
      <w:r w:rsidRPr="00083F35">
        <w:rPr>
          <w:b/>
          <w:color w:val="000000"/>
        </w:rPr>
        <w:t>Pec</w:t>
      </w:r>
      <w:proofErr w:type="spellEnd"/>
      <w:r w:rsidRPr="00083F35">
        <w:rPr>
          <w:b/>
          <w:color w:val="000000"/>
        </w:rPr>
        <w:t xml:space="preserve">: </w:t>
      </w:r>
      <w:hyperlink r:id="rId7" w:history="1">
        <w:r w:rsidRPr="00443EFA">
          <w:rPr>
            <w:rStyle w:val="Collegamentoipertestuale"/>
          </w:rPr>
          <w:t>inafoapalermo@pcert.postecert.it</w:t>
        </w:r>
      </w:hyperlink>
      <w:r w:rsidRPr="00083F35">
        <w:rPr>
          <w:rStyle w:val="Collegamentoipertestuale"/>
          <w:rFonts w:ascii="Calibri" w:hAnsi="Calibri" w:cs="Calibri"/>
          <w:color w:val="000000"/>
          <w:sz w:val="28"/>
          <w:szCs w:val="28"/>
        </w:rPr>
        <w:t xml:space="preserve"> </w:t>
      </w:r>
    </w:p>
    <w:p w:rsidR="00083F35" w:rsidRPr="00083F35" w:rsidRDefault="00083F35" w:rsidP="00083F35">
      <w:pPr>
        <w:pStyle w:val="Corpotesto"/>
        <w:spacing w:line="360" w:lineRule="auto"/>
        <w:rPr>
          <w:rFonts w:ascii="Calibri" w:hAnsi="Calibri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Il/La sottoscritta/o _________________________________________________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nata/o a ________________________ (       ) il __/___/____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residente a _____________________________________________________________ </w:t>
      </w:r>
      <w:r w:rsidRPr="00083F35">
        <w:rPr>
          <w:rFonts w:ascii="Times New Roman" w:hAnsi="Times New Roman"/>
          <w:color w:val="000000"/>
          <w:szCs w:val="24"/>
        </w:rPr>
        <w:br/>
        <w:t>in via/p.za _________________________________________________________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in qualità di rappresentante legale di 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_______________________________________________________________,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presa integrale visione dell’avviso pubblico dell’I.N.A.F. Osservatorio Astronomico di Palermo, avente ad oggetto</w:t>
      </w:r>
      <w:r>
        <w:rPr>
          <w:rFonts w:ascii="Times New Roman" w:hAnsi="Times New Roman"/>
          <w:color w:val="000000"/>
          <w:szCs w:val="24"/>
        </w:rPr>
        <w:t xml:space="preserve"> la </w:t>
      </w:r>
      <w:r w:rsidRPr="00083F35">
        <w:rPr>
          <w:rFonts w:ascii="Times New Roman" w:hAnsi="Times New Roman"/>
          <w:color w:val="000000"/>
          <w:szCs w:val="24"/>
        </w:rPr>
        <w:t xml:space="preserve"> “</w:t>
      </w:r>
      <w:r w:rsidRPr="00083F35">
        <w:rPr>
          <w:rFonts w:ascii="Times New Roman" w:hAnsi="Times New Roman"/>
          <w:b/>
          <w:bCs/>
          <w:szCs w:val="24"/>
        </w:rPr>
        <w:t xml:space="preserve">REALIZZAZIONE  </w:t>
      </w:r>
      <w:r w:rsidRPr="00083F35">
        <w:rPr>
          <w:rFonts w:ascii="Times New Roman" w:hAnsi="Times New Roman"/>
          <w:b/>
          <w:szCs w:val="24"/>
        </w:rPr>
        <w:t>DEL PROTOTIPO  DI  SPECCHIO   PRIMARIO  DEL TELESCOPIO DELLA MISSIONE ESA M4 ARIEL</w:t>
      </w:r>
      <w:r w:rsidRPr="00083F35">
        <w:rPr>
          <w:rFonts w:ascii="Times New Roman" w:hAnsi="Times New Roman"/>
          <w:szCs w:val="24"/>
        </w:rPr>
        <w:t>”</w:t>
      </w:r>
      <w:r w:rsidRPr="00083F35">
        <w:rPr>
          <w:rFonts w:ascii="Times New Roman" w:hAnsi="Times New Roman"/>
          <w:color w:val="000000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445/2000,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83F35">
        <w:rPr>
          <w:rFonts w:ascii="Times New Roman" w:hAnsi="Times New Roman"/>
          <w:b/>
          <w:color w:val="000000"/>
          <w:szCs w:val="24"/>
        </w:rPr>
        <w:t>MANIFESTA IL PROPRIO INTERESSE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083F35">
        <w:rPr>
          <w:color w:val="000000"/>
        </w:rPr>
        <w:t>a partecipare alla procedura per l’affidamento, ai sensi del D.lgs. n. 50 del 18 Aprile 2016, del</w:t>
      </w:r>
      <w:r>
        <w:rPr>
          <w:color w:val="000000"/>
        </w:rPr>
        <w:t xml:space="preserve">la realizzazione del </w:t>
      </w:r>
      <w:r w:rsidRPr="00083F35">
        <w:rPr>
          <w:color w:val="000000"/>
        </w:rPr>
        <w:t xml:space="preserve"> </w:t>
      </w:r>
      <w:r>
        <w:rPr>
          <w:color w:val="000000"/>
        </w:rPr>
        <w:t>“</w:t>
      </w:r>
      <w:r w:rsidRPr="00083F35">
        <w:rPr>
          <w:b/>
        </w:rPr>
        <w:t>PROTOTIPO  DI  SPECCHIO   PRIMARIO  DEL TELESCOPIO DELLA MISSIONE ESA M4 ARIEL</w:t>
      </w:r>
      <w:r w:rsidRPr="00083F35">
        <w:t>”</w:t>
      </w:r>
      <w:r w:rsidRPr="00083F35">
        <w:rPr>
          <w:color w:val="000000"/>
        </w:rPr>
        <w:t>.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A tal fine, </w:t>
      </w:r>
    </w:p>
    <w:p w:rsidR="00083F35" w:rsidRPr="00083F35" w:rsidRDefault="00083F35" w:rsidP="00083F35">
      <w:pPr>
        <w:pStyle w:val="Corpotesto"/>
        <w:spacing w:line="24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83F35">
        <w:rPr>
          <w:rFonts w:ascii="Times New Roman" w:hAnsi="Times New Roman"/>
          <w:b/>
          <w:color w:val="000000"/>
          <w:szCs w:val="24"/>
        </w:rPr>
        <w:t>DICHIARA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di presentare la propria candidatura come: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lastRenderedPageBreak/>
        <w:t xml:space="preserve">Singolo concorrente: (Indicare nome e tipologia di società/Ente)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RTI: (Indicare nome capogruppo e partecipanti)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</w:t>
      </w:r>
    </w:p>
    <w:p w:rsidR="00083F35" w:rsidRPr="00083F35" w:rsidRDefault="00083F35" w:rsidP="00083F35">
      <w:pPr>
        <w:pStyle w:val="Corpotesto"/>
        <w:spacing w:before="240" w:line="240" w:lineRule="atLeast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 w:rsidRPr="00083F35">
        <w:rPr>
          <w:rFonts w:ascii="Times New Roman" w:hAnsi="Times New Roman"/>
          <w:color w:val="000000"/>
          <w:szCs w:val="24"/>
        </w:rPr>
        <w:t>Altro (specificare)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________________________________________________________________________________________________________________________________________________________________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che il soggetto rappresentato: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- è iscritto alla C.C.I.A.A. di _________________________________________ n. iscrizione _______________________ C.F. e P. IVA ____________________ per attività attinenti alla fornitura sopra indicata;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- non ha commesso violazioni, definitivamente accertate, rispetto agli obblighi relativi al pagamento delle imposte e tasse;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i/>
          <w:color w:val="000000"/>
          <w:szCs w:val="24"/>
        </w:rPr>
        <w:t>Posizione INPS</w:t>
      </w:r>
      <w:r w:rsidRPr="00083F35">
        <w:rPr>
          <w:rFonts w:ascii="Times New Roman" w:hAnsi="Times New Roman"/>
          <w:color w:val="000000"/>
          <w:szCs w:val="24"/>
        </w:rPr>
        <w:t xml:space="preserve"> :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matricola ________________________________________________________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sede Inps competente______________________________________________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i/>
          <w:color w:val="000000"/>
          <w:szCs w:val="24"/>
        </w:rPr>
      </w:pPr>
      <w:r w:rsidRPr="00083F35">
        <w:rPr>
          <w:rFonts w:ascii="Times New Roman" w:hAnsi="Times New Roman"/>
          <w:i/>
          <w:color w:val="000000"/>
          <w:szCs w:val="24"/>
        </w:rPr>
        <w:t>Posizione INAIL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Codice ditta __________________PAT________________________________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sede </w:t>
      </w:r>
      <w:proofErr w:type="spellStart"/>
      <w:r w:rsidRPr="00083F35">
        <w:rPr>
          <w:rFonts w:ascii="Times New Roman" w:hAnsi="Times New Roman"/>
          <w:color w:val="000000"/>
          <w:szCs w:val="24"/>
        </w:rPr>
        <w:t>Inail</w:t>
      </w:r>
      <w:proofErr w:type="spellEnd"/>
      <w:r w:rsidRPr="00083F35">
        <w:rPr>
          <w:rFonts w:ascii="Times New Roman" w:hAnsi="Times New Roman"/>
          <w:color w:val="000000"/>
          <w:szCs w:val="24"/>
        </w:rPr>
        <w:t xml:space="preserve"> competente______________________________________________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083F35">
        <w:rPr>
          <w:rFonts w:ascii="Times New Roman" w:hAnsi="Times New Roman"/>
          <w:b/>
          <w:color w:val="000000"/>
          <w:szCs w:val="24"/>
        </w:rPr>
        <w:t>DICHIARA INOLTRE</w:t>
      </w:r>
    </w:p>
    <w:p w:rsidR="00083F35" w:rsidRPr="00083F35" w:rsidRDefault="00083F35" w:rsidP="00083F35">
      <w:pPr>
        <w:pStyle w:val="Corpotesto"/>
        <w:spacing w:line="240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- di non trovarsi in alcuna delle condizioni ostative di cui all' articolo 80 del d.lgs. n. 50 del 18  Aprile 2016; 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 xml:space="preserve">- l’inesistenza di ulteriori impedimenti ex </w:t>
      </w:r>
      <w:proofErr w:type="spellStart"/>
      <w:r w:rsidRPr="00083F35">
        <w:rPr>
          <w:rFonts w:ascii="Times New Roman" w:hAnsi="Times New Roman"/>
          <w:color w:val="000000"/>
          <w:szCs w:val="24"/>
        </w:rPr>
        <w:t>lege</w:t>
      </w:r>
      <w:proofErr w:type="spellEnd"/>
      <w:r w:rsidRPr="00083F35">
        <w:rPr>
          <w:rFonts w:ascii="Times New Roman" w:hAnsi="Times New Roman"/>
          <w:color w:val="000000"/>
          <w:szCs w:val="24"/>
        </w:rPr>
        <w:t xml:space="preserve"> alla partecipazione alla gara (art. 32-quater del codice penale) o, in ogni caso, alla sottoscrizione di contratti con soggetti pubblici;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- di possedere i requisiti di Capacità Economica Finanziaria richiesti nell’avviso;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- di possedere i requisiti di Capacità Tecnica e Professionale richiesti nell’avviso.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Il sottoscritto acconsente, ai sensi del d.lgs. n. 196/2003, al trattamento dei propri dati per le finalità inerenti la procedura di che trattasi.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Indica, quale indirizzo al quale vuole essere contattato per qualsiasi comunicazione nell’ambito della procedura, i seguenti riferimenti: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Indirizzo: __________________________ Telefono: _________________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83F35">
        <w:rPr>
          <w:rFonts w:ascii="Times New Roman" w:hAnsi="Times New Roman"/>
          <w:color w:val="000000"/>
          <w:szCs w:val="24"/>
        </w:rPr>
        <w:t>Pec</w:t>
      </w:r>
      <w:proofErr w:type="spellEnd"/>
      <w:r w:rsidRPr="00083F35">
        <w:rPr>
          <w:rFonts w:ascii="Times New Roman" w:hAnsi="Times New Roman"/>
          <w:color w:val="000000"/>
          <w:szCs w:val="24"/>
        </w:rPr>
        <w:t>: ______________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  <w:u w:val="single"/>
        </w:rPr>
        <w:t>Allega alla presente</w:t>
      </w:r>
      <w:r w:rsidRPr="00083F35">
        <w:rPr>
          <w:rFonts w:ascii="Times New Roman" w:hAnsi="Times New Roman"/>
          <w:color w:val="000000"/>
          <w:szCs w:val="24"/>
        </w:rPr>
        <w:t>:</w:t>
      </w: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  <w:r w:rsidRPr="00083F35">
        <w:rPr>
          <w:rFonts w:ascii="Times New Roman" w:hAnsi="Times New Roman"/>
          <w:color w:val="000000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5"/>
      </w:tblGrid>
      <w:tr w:rsidR="00083F35" w:rsidRPr="00083F35" w:rsidTr="0058645C">
        <w:tc>
          <w:tcPr>
            <w:tcW w:w="4775" w:type="dxa"/>
            <w:shd w:val="clear" w:color="auto" w:fill="auto"/>
          </w:tcPr>
          <w:p w:rsidR="00083F35" w:rsidRPr="00083F35" w:rsidRDefault="00083F35" w:rsidP="0058645C">
            <w:pPr>
              <w:pStyle w:val="Corpotesto"/>
              <w:spacing w:line="240" w:lineRule="atLeast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083F35" w:rsidRPr="00083F35" w:rsidRDefault="00083F35" w:rsidP="0058645C">
            <w:pPr>
              <w:pStyle w:val="Corpotesto"/>
              <w:spacing w:line="240" w:lineRule="atLeast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  <w:p w:rsidR="00083F35" w:rsidRPr="00083F35" w:rsidRDefault="00083F35" w:rsidP="0058645C">
            <w:pPr>
              <w:pStyle w:val="Corpotesto"/>
              <w:spacing w:line="240" w:lineRule="atLeast"/>
              <w:jc w:val="both"/>
              <w:rPr>
                <w:rFonts w:ascii="Times New Roman" w:eastAsia="MS Mincho" w:hAnsi="Times New Roman"/>
                <w:b/>
                <w:color w:val="000000"/>
                <w:szCs w:val="24"/>
              </w:rPr>
            </w:pPr>
            <w:r w:rsidRPr="00083F35">
              <w:rPr>
                <w:rFonts w:ascii="Times New Roman" w:eastAsia="MS Mincho" w:hAnsi="Times New Roman"/>
                <w:b/>
                <w:color w:val="000000"/>
                <w:szCs w:val="24"/>
              </w:rPr>
              <w:t>FIRMA</w:t>
            </w:r>
          </w:p>
          <w:p w:rsidR="00083F35" w:rsidRPr="00083F35" w:rsidRDefault="00083F35" w:rsidP="0058645C">
            <w:pPr>
              <w:pStyle w:val="Corpotesto"/>
              <w:spacing w:line="240" w:lineRule="atLeast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083F35">
              <w:rPr>
                <w:rFonts w:ascii="Times New Roman" w:eastAsia="MS Mincho" w:hAnsi="Times New Roman"/>
                <w:color w:val="000000"/>
                <w:szCs w:val="24"/>
              </w:rPr>
              <w:t>___________________________________</w:t>
            </w:r>
          </w:p>
        </w:tc>
      </w:tr>
    </w:tbl>
    <w:p w:rsidR="00083F35" w:rsidRPr="00083F35" w:rsidRDefault="00083F35" w:rsidP="00083F35">
      <w:pPr>
        <w:pStyle w:val="Corpotesto"/>
        <w:spacing w:line="240" w:lineRule="atLeast"/>
        <w:jc w:val="both"/>
        <w:rPr>
          <w:rFonts w:ascii="Times New Roman" w:hAnsi="Times New Roman"/>
          <w:szCs w:val="24"/>
        </w:rPr>
      </w:pPr>
    </w:p>
    <w:sectPr w:rsidR="00083F35" w:rsidRPr="00083F35" w:rsidSect="00AE493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AF" w:rsidRDefault="00E85EAF">
      <w:r>
        <w:separator/>
      </w:r>
    </w:p>
  </w:endnote>
  <w:endnote w:type="continuationSeparator" w:id="0">
    <w:p w:rsidR="00E85EAF" w:rsidRDefault="00E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D3" w:rsidRDefault="00D107D3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07D3" w:rsidRDefault="00D107D3" w:rsidP="00D107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D3" w:rsidRDefault="00D107D3" w:rsidP="00B02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79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B76EF" w:rsidRDefault="004B76EF" w:rsidP="00D107D3">
    <w:pPr>
      <w:ind w:left="-426" w:right="360" w:firstLine="426"/>
      <w:jc w:val="center"/>
      <w:rPr>
        <w:sz w:val="16"/>
        <w:szCs w:val="16"/>
      </w:rPr>
    </w:pPr>
    <w:r w:rsidRPr="009E2FE4">
      <w:rPr>
        <w:sz w:val="16"/>
        <w:szCs w:val="16"/>
      </w:rPr>
      <w:t>Istituto Nazionale di Astrofisica</w:t>
    </w:r>
  </w:p>
  <w:p w:rsidR="004B76EF" w:rsidRPr="009E2FE4" w:rsidRDefault="004B76EF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Osservatorio Astronomico di Palermo</w:t>
    </w:r>
    <w:r>
      <w:rPr>
        <w:sz w:val="16"/>
        <w:szCs w:val="16"/>
      </w:rPr>
      <w:t xml:space="preserve"> </w:t>
    </w:r>
    <w:r w:rsidRPr="001A6E15">
      <w:rPr>
        <w:i/>
        <w:sz w:val="16"/>
        <w:szCs w:val="16"/>
      </w:rPr>
      <w:t>Giuseppe S. Vaiana</w:t>
    </w:r>
  </w:p>
  <w:p w:rsidR="004B76EF" w:rsidRPr="009E2FE4" w:rsidRDefault="004B76EF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Piazza del Parlamento 1, 90134</w:t>
    </w:r>
  </w:p>
  <w:p w:rsidR="004B76EF" w:rsidRPr="009E2FE4" w:rsidRDefault="004B76EF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>Tel. +39 91 233111 Fax +39 91 233444</w:t>
    </w:r>
  </w:p>
  <w:p w:rsidR="004B76EF" w:rsidRPr="009E2FE4" w:rsidRDefault="004B76EF" w:rsidP="004B76EF">
    <w:pPr>
      <w:ind w:left="-426" w:firstLine="426"/>
      <w:jc w:val="center"/>
      <w:rPr>
        <w:sz w:val="16"/>
        <w:szCs w:val="16"/>
      </w:rPr>
    </w:pPr>
    <w:r w:rsidRPr="009E2FE4">
      <w:rPr>
        <w:sz w:val="16"/>
        <w:szCs w:val="16"/>
      </w:rPr>
      <w:t xml:space="preserve">Cod. </w:t>
    </w:r>
    <w:proofErr w:type="spellStart"/>
    <w:r w:rsidRPr="009E2FE4">
      <w:rPr>
        <w:sz w:val="16"/>
        <w:szCs w:val="16"/>
      </w:rPr>
      <w:t>Fisc</w:t>
    </w:r>
    <w:proofErr w:type="spellEnd"/>
    <w:r w:rsidRPr="009E2FE4">
      <w:rPr>
        <w:sz w:val="16"/>
        <w:szCs w:val="16"/>
      </w:rPr>
      <w:t>. 97220210583</w:t>
    </w:r>
  </w:p>
  <w:p w:rsidR="004B76EF" w:rsidRDefault="004B76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D3" w:rsidRPr="00D107D3" w:rsidRDefault="00CC6725" w:rsidP="00D107D3">
    <w:pPr>
      <w:ind w:left="-426" w:right="360" w:firstLine="426"/>
      <w:jc w:val="center"/>
      <w:rPr>
        <w:sz w:val="16"/>
        <w:szCs w:val="16"/>
      </w:rPr>
    </w:pPr>
    <w:r>
      <w:rPr>
        <w:sz w:val="16"/>
        <w:szCs w:val="16"/>
      </w:rPr>
      <w:t>I</w:t>
    </w:r>
    <w:r w:rsidR="00D107D3" w:rsidRPr="00D107D3">
      <w:rPr>
        <w:sz w:val="16"/>
        <w:szCs w:val="16"/>
      </w:rPr>
      <w:t>stituto Nazionale di Astrofisica</w:t>
    </w:r>
  </w:p>
  <w:p w:rsidR="00D107D3" w:rsidRPr="00D107D3" w:rsidRDefault="00D107D3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Osservatorio Astronomico di Palermo </w:t>
    </w:r>
    <w:r w:rsidRPr="00D107D3">
      <w:rPr>
        <w:i/>
        <w:sz w:val="16"/>
        <w:szCs w:val="16"/>
      </w:rPr>
      <w:t>Giuseppe S. Vaiana</w:t>
    </w:r>
  </w:p>
  <w:p w:rsidR="00D107D3" w:rsidRPr="00D107D3" w:rsidRDefault="00D107D3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Piazza del Parlamento 1, 90134</w:t>
    </w:r>
  </w:p>
  <w:p w:rsidR="00D107D3" w:rsidRPr="00D107D3" w:rsidRDefault="00D107D3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>Tel. +39 91 233111 Fax +39 91 233444</w:t>
    </w:r>
  </w:p>
  <w:p w:rsidR="00D107D3" w:rsidRPr="00D107D3" w:rsidRDefault="00D107D3" w:rsidP="00D107D3">
    <w:pPr>
      <w:ind w:left="-426" w:firstLine="426"/>
      <w:jc w:val="center"/>
      <w:rPr>
        <w:sz w:val="16"/>
        <w:szCs w:val="16"/>
      </w:rPr>
    </w:pPr>
    <w:r w:rsidRPr="00D107D3">
      <w:rPr>
        <w:sz w:val="16"/>
        <w:szCs w:val="16"/>
      </w:rPr>
      <w:t xml:space="preserve">Cod. </w:t>
    </w:r>
    <w:proofErr w:type="spellStart"/>
    <w:r w:rsidRPr="00D107D3">
      <w:rPr>
        <w:sz w:val="16"/>
        <w:szCs w:val="16"/>
      </w:rPr>
      <w:t>Fisc</w:t>
    </w:r>
    <w:proofErr w:type="spellEnd"/>
    <w:r w:rsidRPr="00D107D3">
      <w:rPr>
        <w:sz w:val="16"/>
        <w:szCs w:val="16"/>
      </w:rPr>
      <w:t>. 97220210583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AF" w:rsidRDefault="00E85EAF">
      <w:r>
        <w:separator/>
      </w:r>
    </w:p>
  </w:footnote>
  <w:footnote w:type="continuationSeparator" w:id="0">
    <w:p w:rsidR="00E85EAF" w:rsidRDefault="00E8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A" w:rsidRDefault="00B0199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20320</wp:posOffset>
          </wp:positionV>
          <wp:extent cx="869315" cy="865505"/>
          <wp:effectExtent l="0" t="0" r="6985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-107950</wp:posOffset>
              </wp:positionV>
              <wp:extent cx="3884295" cy="1113790"/>
              <wp:effectExtent l="0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3A" w:rsidRPr="00016DDE" w:rsidRDefault="00AE493A" w:rsidP="00AE493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16DDE">
                            <w:rPr>
                              <w:b/>
                              <w:sz w:val="40"/>
                              <w:szCs w:val="40"/>
                            </w:rPr>
                            <w:t>INAF</w:t>
                          </w:r>
                        </w:p>
                        <w:p w:rsidR="00AE493A" w:rsidRPr="00016DDE" w:rsidRDefault="00AE493A" w:rsidP="00AE49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6DDE">
                            <w:rPr>
                              <w:b/>
                              <w:sz w:val="28"/>
                              <w:szCs w:val="28"/>
                            </w:rPr>
                            <w:t>Istituto Nazionale di Astrofisica</w:t>
                          </w:r>
                        </w:p>
                        <w:p w:rsidR="00AE493A" w:rsidRPr="0057547A" w:rsidRDefault="00AE493A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Osservatorio Astronomico di Palermo</w:t>
                          </w:r>
                        </w:p>
                        <w:p w:rsidR="00AE493A" w:rsidRPr="00474B84" w:rsidRDefault="00AE493A" w:rsidP="00AE493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7547A">
                            <w:rPr>
                              <w:b/>
                              <w:sz w:val="36"/>
                              <w:szCs w:val="36"/>
                            </w:rPr>
                            <w:t>Giuseppe S. Vaiana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pt;margin-top:-8.5pt;width:305.85pt;height:8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NmgQ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" stroked="f">
              <v:textbox style="mso-fit-shape-to-text:t">
                <w:txbxContent>
                  <w:p w:rsidR="00AE493A" w:rsidRPr="00016DDE" w:rsidRDefault="00AE493A" w:rsidP="00AE493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16DDE">
                      <w:rPr>
                        <w:b/>
                        <w:sz w:val="40"/>
                        <w:szCs w:val="40"/>
                      </w:rPr>
                      <w:t>INAF</w:t>
                    </w:r>
                  </w:p>
                  <w:p w:rsidR="00AE493A" w:rsidRPr="00016DDE" w:rsidRDefault="00AE493A" w:rsidP="00AE49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16DDE">
                      <w:rPr>
                        <w:b/>
                        <w:sz w:val="28"/>
                        <w:szCs w:val="28"/>
                      </w:rPr>
                      <w:t>Istituto Nazionale di Astrofisica</w:t>
                    </w:r>
                  </w:p>
                  <w:p w:rsidR="00AE493A" w:rsidRPr="0057547A" w:rsidRDefault="00AE493A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Osservatorio Astronomico di Palermo</w:t>
                    </w:r>
                  </w:p>
                  <w:p w:rsidR="00AE493A" w:rsidRPr="00474B84" w:rsidRDefault="00AE493A" w:rsidP="00AE49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7547A">
                      <w:rPr>
                        <w:b/>
                        <w:sz w:val="36"/>
                        <w:szCs w:val="36"/>
                      </w:rPr>
                      <w:t>Giuseppe S. Vaiana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37260" cy="937260"/>
          <wp:effectExtent l="0" t="0" r="0" b="0"/>
          <wp:docPr id="1" name="Immagine 1" descr="Inaf-circ-colore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-circ-colore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25" w:rsidRDefault="00CC67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5"/>
    <w:rsid w:val="00016DDE"/>
    <w:rsid w:val="00083F35"/>
    <w:rsid w:val="000B7F52"/>
    <w:rsid w:val="000E12AE"/>
    <w:rsid w:val="0013031C"/>
    <w:rsid w:val="00193C48"/>
    <w:rsid w:val="00291226"/>
    <w:rsid w:val="00337FF9"/>
    <w:rsid w:val="00420C1F"/>
    <w:rsid w:val="00436CB8"/>
    <w:rsid w:val="004B76EF"/>
    <w:rsid w:val="0057547A"/>
    <w:rsid w:val="006319DA"/>
    <w:rsid w:val="006C48BA"/>
    <w:rsid w:val="006D79B4"/>
    <w:rsid w:val="0071362E"/>
    <w:rsid w:val="008A3B31"/>
    <w:rsid w:val="009C7C15"/>
    <w:rsid w:val="00AE493A"/>
    <w:rsid w:val="00B01999"/>
    <w:rsid w:val="00B027D9"/>
    <w:rsid w:val="00B24215"/>
    <w:rsid w:val="00BA0A6D"/>
    <w:rsid w:val="00BE39FB"/>
    <w:rsid w:val="00BE61B5"/>
    <w:rsid w:val="00C07264"/>
    <w:rsid w:val="00C53550"/>
    <w:rsid w:val="00C75B74"/>
    <w:rsid w:val="00CC6725"/>
    <w:rsid w:val="00D107D3"/>
    <w:rsid w:val="00E85EAF"/>
    <w:rsid w:val="00F04423"/>
    <w:rsid w:val="00F0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39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BE39FB"/>
    <w:pPr>
      <w:widowControl w:val="0"/>
      <w:suppressAutoHyphens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B76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76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07D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72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C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72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83F35"/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83F35"/>
    <w:rPr>
      <w:rFonts w:ascii="Arial" w:hAnsi="Arial"/>
      <w:sz w:val="24"/>
    </w:rPr>
  </w:style>
  <w:style w:type="character" w:styleId="Collegamentoipertestuale">
    <w:name w:val="Hyperlink"/>
    <w:rsid w:val="00083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39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sid w:val="00BE39FB"/>
    <w:pPr>
      <w:widowControl w:val="0"/>
      <w:suppressAutoHyphens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B76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76E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107D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72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C6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672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83F35"/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83F35"/>
    <w:rPr>
      <w:rFonts w:ascii="Arial" w:hAnsi="Arial"/>
      <w:sz w:val="24"/>
    </w:rPr>
  </w:style>
  <w:style w:type="character" w:styleId="Collegamentoipertestuale">
    <w:name w:val="Hyperlink"/>
    <w:rsid w:val="0008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foapalermo@pcert.postecert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mi\Desktop\Carta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Carta2010.dot</Template>
  <TotalTime>35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 </vt:lpstr>
    </vt:vector>
  </TitlesOfParts>
  <Company>INAF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</dc:title>
  <dc:creator>salemi</dc:creator>
  <cp:lastModifiedBy>salemi</cp:lastModifiedBy>
  <cp:revision>2</cp:revision>
  <cp:lastPrinted>2016-12-19T10:03:00Z</cp:lastPrinted>
  <dcterms:created xsi:type="dcterms:W3CDTF">2016-12-19T09:52:00Z</dcterms:created>
  <dcterms:modified xsi:type="dcterms:W3CDTF">2016-12-19T11:07:00Z</dcterms:modified>
</cp:coreProperties>
</file>